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01" w:rsidRPr="00201501" w:rsidRDefault="00C6159D" w:rsidP="00A449E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國立</w:t>
      </w:r>
      <w:r w:rsidR="005C7A65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臺灣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大學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109</w:t>
      </w:r>
      <w:r w:rsidR="00B74BAE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學年度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</w:t>
      </w:r>
      <w:r w:rsidR="00B74BAE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士班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個人申請</w: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DCB47" wp14:editId="2E4C3238">
                <wp:simplePos x="0" y="0"/>
                <wp:positionH relativeFrom="page">
                  <wp:posOffset>577215</wp:posOffset>
                </wp:positionH>
                <wp:positionV relativeFrom="paragraph">
                  <wp:posOffset>1651000</wp:posOffset>
                </wp:positionV>
                <wp:extent cx="18415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577FE" id="Freeform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30pt,46.85pt,130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C2F5680" wp14:editId="7F164343">
                <wp:simplePos x="0" y="0"/>
                <wp:positionH relativeFrom="page">
                  <wp:posOffset>577215</wp:posOffset>
                </wp:positionH>
                <wp:positionV relativeFrom="paragraph">
                  <wp:posOffset>1945005</wp:posOffset>
                </wp:positionV>
                <wp:extent cx="18415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D94C2"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53.15pt,46.85pt,153.1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1F6E95" wp14:editId="14E20CBE">
                <wp:simplePos x="0" y="0"/>
                <wp:positionH relativeFrom="page">
                  <wp:posOffset>577215</wp:posOffset>
                </wp:positionH>
                <wp:positionV relativeFrom="paragraph">
                  <wp:posOffset>2239645</wp:posOffset>
                </wp:positionV>
                <wp:extent cx="18415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00173" id="Freeform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76.35pt,46.85pt,176.3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" o:allowincell="f" filled="f" strokeweight=".58pt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E85C5B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入學招生</w:t>
      </w:r>
      <w:r w:rsidR="00E85C5B" w:rsidRPr="00201501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 xml:space="preserve"> </w:t>
      </w:r>
    </w:p>
    <w:p w:rsidR="00C6159D" w:rsidRDefault="00C6159D" w:rsidP="00352B4D">
      <w:pPr>
        <w:autoSpaceDE w:val="0"/>
        <w:autoSpaceDN w:val="0"/>
        <w:adjustRightInd w:val="0"/>
        <w:snapToGrid w:val="0"/>
        <w:spacing w:afterLines="50" w:after="120"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因應嚴重特殊傳染性肺炎</w:t>
      </w:r>
      <w:r w:rsidRPr="00201501">
        <w:rPr>
          <w:rFonts w:ascii="Times New Roman" w:eastAsia="細明體" w:hAnsi="Times New Roman"/>
          <w:bCs/>
          <w:color w:val="000000"/>
          <w:kern w:val="0"/>
          <w:sz w:val="28"/>
          <w:szCs w:val="28"/>
        </w:rPr>
        <w:t>(COVID-19)</w:t>
      </w:r>
      <w:r w:rsidR="00201501"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疫情</w:t>
      </w:r>
      <w:r w:rsidR="00201501"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 xml:space="preserve">  </w:t>
      </w:r>
      <w:bookmarkStart w:id="0" w:name="_GoBack"/>
      <w:r w:rsidR="00E85C5B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甄試應變方案</w:t>
      </w:r>
      <w:r w:rsidR="007075A2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申請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表</w:t>
      </w:r>
      <w:bookmarkEnd w:id="0"/>
    </w:p>
    <w:p w:rsidR="00352B4D" w:rsidRPr="00352B4D" w:rsidRDefault="00352B4D" w:rsidP="001022DA">
      <w:pPr>
        <w:autoSpaceDE w:val="0"/>
        <w:autoSpaceDN w:val="0"/>
        <w:adjustRightInd w:val="0"/>
        <w:snapToGrid w:val="0"/>
        <w:spacing w:afterLines="50" w:after="120" w:line="240" w:lineRule="atLeast"/>
      </w:pPr>
      <w:r>
        <w:t>請填妥此申請表，並</w:t>
      </w:r>
      <w:r w:rsidR="002F7F9A">
        <w:rPr>
          <w:rFonts w:hint="eastAsia"/>
        </w:rPr>
        <w:t>應</w:t>
      </w:r>
      <w:r>
        <w:t>檢附主管機關開立之證明文件</w:t>
      </w:r>
      <w:r>
        <w:rPr>
          <w:rFonts w:hint="eastAsia"/>
        </w:rPr>
        <w:t>正本</w:t>
      </w:r>
      <w:r>
        <w:t>，於</w:t>
      </w:r>
      <w:r>
        <w:t>109</w:t>
      </w:r>
      <w:r>
        <w:t>年</w:t>
      </w:r>
      <w:r>
        <w:t>4</w:t>
      </w:r>
      <w:r>
        <w:t>月</w:t>
      </w:r>
      <w:r>
        <w:t>1</w:t>
      </w:r>
      <w:r>
        <w:rPr>
          <w:rFonts w:hint="eastAsia"/>
        </w:rPr>
        <w:t>3</w:t>
      </w:r>
      <w:r>
        <w:t>日（</w:t>
      </w:r>
      <w:r>
        <w:rPr>
          <w:rFonts w:hint="eastAsia"/>
        </w:rPr>
        <w:t>一</w:t>
      </w:r>
      <w:r>
        <w:t>）下午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t>前，</w:t>
      </w:r>
      <w:r w:rsidR="005D5600">
        <w:rPr>
          <w:rFonts w:hint="eastAsia"/>
        </w:rPr>
        <w:t>一併</w:t>
      </w:r>
      <w:r>
        <w:t>傳真至教務處</w:t>
      </w:r>
      <w:r w:rsidR="002F7F9A">
        <w:rPr>
          <w:rFonts w:hint="eastAsia"/>
        </w:rPr>
        <w:t>註冊組申請</w:t>
      </w:r>
      <w:r w:rsidR="001022DA">
        <w:rPr>
          <w:rFonts w:hint="eastAsia"/>
        </w:rPr>
        <w:t>，</w:t>
      </w:r>
      <w:r w:rsidR="001022DA">
        <w:t>傳真電話：</w:t>
      </w:r>
      <w:r w:rsidR="001022DA">
        <w:t>0</w:t>
      </w:r>
      <w:r w:rsidR="001022DA">
        <w:rPr>
          <w:rFonts w:hint="eastAsia"/>
        </w:rPr>
        <w:t>2</w:t>
      </w:r>
      <w:r w:rsidR="001022DA">
        <w:t>-</w:t>
      </w:r>
      <w:r w:rsidR="001022DA">
        <w:rPr>
          <w:rFonts w:hint="eastAsia"/>
        </w:rPr>
        <w:t>23638200</w:t>
      </w:r>
      <w:r w:rsidR="001022DA">
        <w:rPr>
          <w:rFonts w:hint="eastAsia"/>
        </w:rPr>
        <w:t>，</w:t>
      </w:r>
      <w:r>
        <w:t>聯絡電話：</w:t>
      </w:r>
      <w:r>
        <w:t>0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33662388</w:t>
      </w:r>
      <w:r>
        <w:t xml:space="preserve"> </w:t>
      </w:r>
      <w:r>
        <w:rPr>
          <w:rFonts w:hint="eastAsia"/>
        </w:rPr>
        <w:t>轉</w:t>
      </w:r>
      <w:r>
        <w:rPr>
          <w:rFonts w:hint="eastAsia"/>
        </w:rPr>
        <w:t>202</w:t>
      </w:r>
      <w:r w:rsidR="001022DA">
        <w:rPr>
          <w:rFonts w:hint="eastAsia"/>
        </w:rPr>
        <w:t>，</w:t>
      </w:r>
      <w:r w:rsidR="005D5600">
        <w:rPr>
          <w:rFonts w:ascii="新細明體" w:hAnsi="新細明體" w:hint="eastAsia"/>
        </w:rPr>
        <w:t>本校</w:t>
      </w:r>
      <w:r>
        <w:t>將</w:t>
      </w:r>
      <w:r w:rsidR="002F7F9A">
        <w:rPr>
          <w:rFonts w:hint="eastAsia"/>
        </w:rPr>
        <w:t>以</w:t>
      </w:r>
      <w:r>
        <w:t>E-mail</w:t>
      </w:r>
      <w:r>
        <w:t>通知</w:t>
      </w:r>
      <w:r>
        <w:rPr>
          <w:rFonts w:hint="eastAsia"/>
        </w:rPr>
        <w:t>考生</w:t>
      </w:r>
      <w:r w:rsidR="002F7F9A">
        <w:rPr>
          <w:rFonts w:ascii="新細明體" w:hAnsi="新細明體" w:hint="eastAsia"/>
        </w:rPr>
        <w:t>申請</w:t>
      </w:r>
      <w:r w:rsidR="002F7F9A">
        <w:rPr>
          <w:rFonts w:hint="eastAsia"/>
        </w:rPr>
        <w:t>後</w:t>
      </w:r>
      <w:r>
        <w:rPr>
          <w:rFonts w:hint="eastAsia"/>
        </w:rPr>
        <w:t>之</w:t>
      </w:r>
      <w:r>
        <w:t>審核結果。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590"/>
        <w:gridCol w:w="3088"/>
      </w:tblGrid>
      <w:tr w:rsidR="00C6159D" w:rsidRPr="00C6159D" w:rsidTr="003B5298">
        <w:trPr>
          <w:trHeight w:hRule="exact" w:val="46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考生</w:t>
            </w:r>
            <w:r w:rsidR="00C6159D"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C6159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學測應</w:t>
            </w:r>
            <w:r w:rsidRPr="00134030">
              <w:rPr>
                <w:rFonts w:asciiTheme="majorEastAsia" w:eastAsiaTheme="majorEastAsia" w:hAnsiTheme="majorEastAsia" w:cs="細明體" w:hint="eastAsia"/>
                <w:spacing w:val="-1"/>
                <w:kern w:val="0"/>
                <w:szCs w:val="24"/>
              </w:rPr>
              <w:t>試</w:t>
            </w: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號</w:t>
            </w:r>
            <w:r w:rsidR="00AC4AD6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碼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159D" w:rsidRPr="00C6159D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34030" w:rsidRPr="00C6159D" w:rsidTr="003B5298">
        <w:trPr>
          <w:trHeight w:hRule="exact" w:val="462"/>
        </w:trPr>
        <w:tc>
          <w:tcPr>
            <w:tcW w:w="1843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134030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身分證字號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134030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352B4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E-mail</w:t>
            </w:r>
          </w:p>
        </w:tc>
        <w:tc>
          <w:tcPr>
            <w:tcW w:w="3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4030" w:rsidRPr="00C6159D" w:rsidRDefault="00134030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52B4D" w:rsidRPr="00C6159D" w:rsidTr="00536123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2B4D" w:rsidRPr="00134030" w:rsidRDefault="00352B4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聯絡電話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2B4D" w:rsidRPr="00A449E9" w:rsidRDefault="00352B4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(日)                                         (夜)                                      (行動)</w:t>
            </w:r>
          </w:p>
        </w:tc>
      </w:tr>
      <w:tr w:rsidR="00A449E9" w:rsidRPr="00C6159D" w:rsidTr="003B5298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06F7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報名學系</w:t>
            </w: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組</w:t>
            </w:r>
            <w:r w:rsidR="00FB06F7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名</w:t>
            </w:r>
          </w:p>
          <w:p w:rsidR="00FB06F7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及</w:t>
            </w:r>
          </w:p>
          <w:p w:rsidR="00A449E9" w:rsidRPr="00134030" w:rsidRDefault="005C7A65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其</w:t>
            </w:r>
            <w:r w:rsidR="00A449E9"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報名編號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(1)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A449E9" w:rsidRPr="00C6159D" w:rsidTr="003B5298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(2)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3249AC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3249AC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3249AC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A449E9" w:rsidRPr="00C6159D" w:rsidTr="003B5298">
        <w:trPr>
          <w:trHeight w:val="340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(3)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A449E9" w:rsidRPr="00C6159D" w:rsidTr="003B5298">
        <w:trPr>
          <w:trHeight w:val="340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(4)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E25EAA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snapToGrid w:val="0"/>
                <w:kern w:val="0"/>
                <w:szCs w:val="24"/>
              </w:rPr>
              <w:t>報名編號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kern w:val="0"/>
                <w:szCs w:val="24"/>
              </w:rPr>
            </w:pPr>
          </w:p>
        </w:tc>
      </w:tr>
      <w:tr w:rsidR="00A449E9" w:rsidRPr="00C6159D" w:rsidTr="003B5298">
        <w:trPr>
          <w:trHeight w:hRule="exact" w:val="34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(5)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E25EAA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271F8D" w:rsidRPr="00C6159D" w:rsidTr="001022DA">
        <w:trPr>
          <w:trHeight w:hRule="exact" w:val="19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71F8D" w:rsidRPr="00C6159D" w:rsidRDefault="00271F8D" w:rsidP="0054717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檢疫情況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F8D" w:rsidRPr="001022DA" w:rsidRDefault="00D35538" w:rsidP="004746BC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50" w:before="120" w:line="240" w:lineRule="atLeast"/>
              <w:ind w:leftChars="0" w:left="419" w:hanging="35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271F8D" w:rsidRPr="001022DA">
              <w:rPr>
                <w:rFonts w:ascii="新細明體" w:hAnsi="新細明體" w:cs="新細明體"/>
                <w:color w:val="000000"/>
                <w:kern w:val="0"/>
                <w:szCs w:val="24"/>
              </w:rPr>
              <w:t>確診病例。</w:t>
            </w:r>
          </w:p>
          <w:p w:rsidR="004746BC" w:rsidRDefault="00271F8D" w:rsidP="004746BC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line="240" w:lineRule="atLeast"/>
              <w:ind w:leftChars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 w:rsidR="001022DA"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A5091F"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居家檢疫或居家隔離</w:t>
            </w:r>
            <w:r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個案。</w:t>
            </w:r>
            <w:r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</w:p>
          <w:p w:rsidR="00271F8D" w:rsidRPr="004746BC" w:rsidRDefault="004746BC" w:rsidP="004746BC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line="240" w:lineRule="atLeast"/>
              <w:ind w:leftChars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271F8D"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自主健康管理之社區監測通報採檢個案。</w:t>
            </w:r>
          </w:p>
          <w:p w:rsidR="001022DA" w:rsidRDefault="00271F8D" w:rsidP="001022DA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line="240" w:lineRule="atLeast"/>
              <w:ind w:leftChars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 w:rsid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022DA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自主健康管理者</w:t>
            </w:r>
            <w:r w:rsidR="004746BC" w:rsidRPr="001022DA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(</w:t>
            </w:r>
            <w:r w:rsidR="004746BC" w:rsidRPr="001022DA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不含社區監測通報</w:t>
            </w:r>
            <w:r w:rsidR="004746BC" w:rsidRPr="001022DA">
              <w:rPr>
                <w:rFonts w:ascii="新細明體" w:hAnsi="新細明體" w:cs="新細明體"/>
                <w:color w:val="000000"/>
                <w:kern w:val="0"/>
                <w:szCs w:val="24"/>
              </w:rPr>
              <w:t>採檢個案</w:t>
            </w:r>
            <w:r w:rsid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="001022DA" w:rsidRPr="001022DA">
              <w:rPr>
                <w:rFonts w:ascii="新細明體" w:hAnsi="新細明體" w:cs="新細明體"/>
                <w:color w:val="000000"/>
                <w:kern w:val="0"/>
                <w:szCs w:val="24"/>
              </w:rPr>
              <w:t>。</w:t>
            </w:r>
            <w:r w:rsid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="001022DA"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不適用應變方案</w:t>
            </w:r>
            <w:r w:rsidR="001022DA" w:rsidRPr="001022DA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，</w:t>
            </w:r>
            <w:r w:rsidR="001022DA"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到校</w:t>
            </w:r>
          </w:p>
          <w:p w:rsidR="00271F8D" w:rsidRPr="001022DA" w:rsidRDefault="001022DA" w:rsidP="001022DA">
            <w:pPr>
              <w:pStyle w:val="a5"/>
              <w:widowControl/>
              <w:adjustRightInd w:val="0"/>
              <w:snapToGrid w:val="0"/>
              <w:spacing w:beforeLines="20" w:before="48" w:line="240" w:lineRule="atLeast"/>
              <w:ind w:leftChars="0" w:left="42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甄試</w:t>
            </w:r>
            <w:r w:rsidRPr="001022DA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>安排至隔離試場考試</w:t>
            </w:r>
            <w:r w:rsidR="00271F8D" w:rsidRPr="001022DA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</w:tc>
      </w:tr>
      <w:tr w:rsidR="00271F8D" w:rsidRPr="00C6159D" w:rsidTr="00FF306E">
        <w:trPr>
          <w:trHeight w:hRule="exact" w:val="424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8D" w:rsidRDefault="00271F8D" w:rsidP="00271F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1F8D" w:rsidRPr="00271F8D" w:rsidRDefault="00271F8D" w:rsidP="00271F8D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8E0D82">
              <w:rPr>
                <w:rFonts w:ascii="新細明體" w:hAnsi="新細明體" w:cs="細明體" w:hint="eastAsia"/>
                <w:color w:val="FF0000"/>
                <w:kern w:val="0"/>
                <w:szCs w:val="24"/>
              </w:rPr>
              <w:t>✽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請填</w:t>
            </w:r>
            <w:r w:rsidR="0032329B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寫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居家隔離、居家檢疫、自主健康管理等結束日</w:t>
            </w:r>
            <w:r w:rsidRPr="008E0D82">
              <w:rPr>
                <w:rFonts w:ascii="細明體" w:eastAsia="細明體" w:hAnsi="Times New Roman" w:cs="細明體" w:hint="eastAsia"/>
                <w:color w:val="FF0000"/>
                <w:kern w:val="0"/>
                <w:szCs w:val="24"/>
              </w:rPr>
              <w:t>：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109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年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月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日</w:t>
            </w:r>
          </w:p>
        </w:tc>
      </w:tr>
      <w:tr w:rsidR="00C6159D" w:rsidRPr="00C6159D" w:rsidTr="002F7F9A">
        <w:trPr>
          <w:trHeight w:hRule="exact" w:val="112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BD2793" w:rsidRDefault="00C6159D" w:rsidP="0054717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檢附文件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49E9" w:rsidRPr="00BD2793" w:rsidRDefault="00A449E9" w:rsidP="002F7F9A">
            <w:pPr>
              <w:autoSpaceDE w:val="0"/>
              <w:autoSpaceDN w:val="0"/>
              <w:adjustRightInd w:val="0"/>
              <w:snapToGrid w:val="0"/>
              <w:spacing w:beforeLines="20" w:before="48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居家隔離通知書</w:t>
            </w:r>
          </w:p>
          <w:p w:rsidR="00C6159D" w:rsidRPr="00BD2793" w:rsidRDefault="00A449E9" w:rsidP="002F7F9A">
            <w:pPr>
              <w:autoSpaceDE w:val="0"/>
              <w:autoSpaceDN w:val="0"/>
              <w:adjustRightInd w:val="0"/>
              <w:snapToGrid w:val="0"/>
              <w:spacing w:beforeLines="20" w:before="48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旅客入境健康聲明暨居家檢疫通知書</w:t>
            </w:r>
          </w:p>
          <w:p w:rsidR="00C6159D" w:rsidRPr="00BD2793" w:rsidRDefault="00A449E9" w:rsidP="002F7F9A">
            <w:pPr>
              <w:tabs>
                <w:tab w:val="left" w:pos="5500"/>
              </w:tabs>
              <w:autoSpaceDE w:val="0"/>
              <w:autoSpaceDN w:val="0"/>
              <w:adjustRightInd w:val="0"/>
              <w:snapToGrid w:val="0"/>
              <w:spacing w:beforeLines="20" w:before="48" w:line="240" w:lineRule="atLeast"/>
              <w:rPr>
                <w:rFonts w:ascii="Times New Roman" w:hAnsi="Times New Roman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其他：</w:t>
            </w:r>
            <w:r w:rsidR="00C6159D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 xml:space="preserve"> </w:t>
            </w:r>
            <w:r w:rsidR="00C6159D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ab/>
            </w:r>
          </w:p>
        </w:tc>
      </w:tr>
      <w:tr w:rsidR="00A56FFE" w:rsidRPr="00C6159D" w:rsidTr="002F7F9A">
        <w:trPr>
          <w:trHeight w:hRule="exact" w:val="127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FE" w:rsidRPr="00BD2793" w:rsidRDefault="00134030" w:rsidP="00C3196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近期是否有症狀</w:t>
            </w:r>
            <w:r w:rsidR="00A64D88">
              <w:rPr>
                <w:rFonts w:ascii="細明體" w:eastAsia="細明體" w:hAnsi="Times New Roman" w:cs="細明體" w:hint="eastAsia"/>
                <w:kern w:val="0"/>
                <w:szCs w:val="24"/>
              </w:rPr>
              <w:t>(請詳實填報)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6FFE" w:rsidRPr="00C3196A" w:rsidRDefault="003249AC" w:rsidP="002F7F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細明體"/>
                <w:kern w:val="0"/>
                <w:szCs w:val="24"/>
              </w:rPr>
            </w:pPr>
            <w:r>
              <w:rPr>
                <w:rFonts w:ascii="新細明體" w:hAnsi="新細明體" w:cs="細明體" w:hint="eastAsia"/>
                <w:kern w:val="0"/>
                <w:position w:val="-1"/>
                <w:szCs w:val="24"/>
              </w:rPr>
              <w:t>󠆡</w:t>
            </w:r>
            <w:r w:rsidR="00A56FFE" w:rsidRPr="00C3196A">
              <w:rPr>
                <w:rFonts w:asciiTheme="minorEastAsia" w:eastAsiaTheme="minorEastAsia" w:hAnsiTheme="minorEastAsia" w:cs="細明體" w:hint="eastAsia"/>
                <w:kern w:val="0"/>
                <w:position w:val="-1"/>
                <w:szCs w:val="24"/>
              </w:rPr>
              <w:t>無以下任一症狀</w:t>
            </w:r>
          </w:p>
          <w:p w:rsidR="00C3196A" w:rsidRPr="00C3196A" w:rsidRDefault="00C3196A" w:rsidP="002F7F9A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󠆡</w:t>
            </w:r>
            <w:r w:rsidRPr="00C3196A">
              <w:rPr>
                <w:rFonts w:asciiTheme="minorEastAsia" w:eastAsiaTheme="minorEastAsia" w:hAnsiTheme="minorEastAsia" w:hint="eastAsia"/>
              </w:rPr>
              <w:t>發燒(≧ 37.5</w:t>
            </w:r>
            <w:r w:rsidRPr="00C3196A">
              <w:rPr>
                <w:rFonts w:asciiTheme="minorEastAsia" w:eastAsiaTheme="minorEastAsia" w:hAnsiTheme="minorEastAsia" w:cs="DFKaiShu-SB-Estd-BF" w:hint="eastAsia"/>
                <w:kern w:val="0"/>
                <w:vertAlign w:val="superscript"/>
              </w:rPr>
              <w:t xml:space="preserve"> o</w:t>
            </w:r>
            <w:r w:rsidRPr="00C3196A">
              <w:rPr>
                <w:rFonts w:asciiTheme="minorEastAsia" w:eastAsiaTheme="minorEastAsia" w:hAnsiTheme="minorEastAsia" w:cs="DFKaiShu-SB-Estd-BF" w:hint="eastAsia"/>
                <w:kern w:val="0"/>
              </w:rPr>
              <w:t>c</w:t>
            </w:r>
            <w:r w:rsidRPr="00C3196A">
              <w:rPr>
                <w:rFonts w:asciiTheme="minorEastAsia" w:eastAsiaTheme="minorEastAsia" w:hAnsiTheme="minorEastAsia" w:hint="eastAsia"/>
              </w:rPr>
              <w:t>)   □咳嗽   □喉嚨痛   □流鼻水   □頭痛</w:t>
            </w:r>
            <w:r w:rsidR="00D84774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D84774" w:rsidRPr="00C3196A">
              <w:rPr>
                <w:rFonts w:asciiTheme="minorEastAsia" w:eastAsiaTheme="minorEastAsia" w:hAnsiTheme="minorEastAsia" w:hint="eastAsia"/>
              </w:rPr>
              <w:t>□</w:t>
            </w:r>
            <w:r w:rsidR="00B823AC">
              <w:rPr>
                <w:rFonts w:asciiTheme="minorEastAsia" w:eastAsiaTheme="minorEastAsia" w:hAnsiTheme="minorEastAsia" w:hint="eastAsia"/>
              </w:rPr>
              <w:t>喪</w:t>
            </w:r>
            <w:r w:rsidR="00D84774">
              <w:rPr>
                <w:rFonts w:asciiTheme="minorEastAsia" w:eastAsiaTheme="minorEastAsia" w:hAnsiTheme="minorEastAsia" w:hint="eastAsia"/>
              </w:rPr>
              <w:t>失嗅</w:t>
            </w:r>
            <w:r w:rsidR="00C22340">
              <w:rPr>
                <w:rFonts w:asciiTheme="minorEastAsia" w:eastAsiaTheme="minorEastAsia" w:hAnsiTheme="minorEastAsia" w:hint="eastAsia"/>
              </w:rPr>
              <w:t>覺、</w:t>
            </w:r>
            <w:r w:rsidR="00B823AC">
              <w:rPr>
                <w:rFonts w:asciiTheme="minorEastAsia" w:eastAsiaTheme="minorEastAsia" w:hAnsiTheme="minorEastAsia" w:hint="eastAsia"/>
              </w:rPr>
              <w:t>味覺</w:t>
            </w:r>
          </w:p>
          <w:p w:rsidR="00C3196A" w:rsidRPr="00C3196A" w:rsidRDefault="00C3196A" w:rsidP="002F7F9A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󠆡</w:t>
            </w:r>
            <w:r w:rsidRPr="00C3196A">
              <w:rPr>
                <w:rFonts w:asciiTheme="minorEastAsia" w:eastAsiaTheme="minorEastAsia" w:hAnsiTheme="minorEastAsia" w:hint="eastAsia"/>
              </w:rPr>
              <w:t>呼吸道窘迫症狀 (呼吸急促</w:t>
            </w:r>
            <w:r w:rsidRPr="00C3196A">
              <w:rPr>
                <w:rFonts w:asciiTheme="minorEastAsia" w:eastAsiaTheme="minorEastAsia" w:hAnsiTheme="minorEastAsia" w:cs="細明體" w:hint="eastAsia"/>
                <w:kern w:val="0"/>
                <w:szCs w:val="24"/>
              </w:rPr>
              <w:t>、</w:t>
            </w:r>
            <w:r w:rsidRPr="00C3196A">
              <w:rPr>
                <w:rFonts w:asciiTheme="minorEastAsia" w:eastAsiaTheme="minorEastAsia" w:hAnsiTheme="minorEastAsia" w:hint="eastAsia"/>
              </w:rPr>
              <w:t xml:space="preserve">呼吸困難)   □肌肉或關節酸痛   </w:t>
            </w:r>
          </w:p>
          <w:p w:rsidR="00A56FFE" w:rsidRPr="00BD2793" w:rsidRDefault="00C3196A" w:rsidP="002F7F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󠆡</w:t>
            </w:r>
            <w:r w:rsidRPr="00C3196A">
              <w:rPr>
                <w:rFonts w:asciiTheme="minorEastAsia" w:eastAsiaTheme="minorEastAsia" w:hAnsiTheme="minorEastAsia" w:hint="eastAsia"/>
              </w:rPr>
              <w:t xml:space="preserve">腸胃道症狀(例如腹瀉)   </w:t>
            </w:r>
            <w:r w:rsidR="003B5298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317EB">
              <w:rPr>
                <w:rFonts w:asciiTheme="minorEastAsia" w:eastAsiaTheme="minorEastAsia" w:hAnsiTheme="minorEastAsia" w:hint="eastAsia"/>
              </w:rPr>
              <w:t>□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其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2"/>
                <w:kern w:val="0"/>
                <w:szCs w:val="24"/>
              </w:rPr>
              <w:t>他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類流感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2"/>
                <w:kern w:val="0"/>
                <w:szCs w:val="24"/>
              </w:rPr>
              <w:t>症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狀</w:t>
            </w:r>
            <w:r w:rsidRPr="00C3196A">
              <w:rPr>
                <w:rFonts w:asciiTheme="minorEastAsia" w:eastAsiaTheme="minorEastAsia" w:hAnsiTheme="minorEastAsia" w:hint="eastAsia"/>
              </w:rPr>
              <w:t>_________________________</w:t>
            </w:r>
          </w:p>
        </w:tc>
      </w:tr>
      <w:tr w:rsidR="00A56FFE" w:rsidRPr="00C6159D" w:rsidTr="00304FBA">
        <w:trPr>
          <w:trHeight w:hRule="exact" w:val="85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FE" w:rsidRDefault="00134030" w:rsidP="005317E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spacing w:val="-20"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甄試</w:t>
            </w:r>
            <w:r w:rsidR="005317EB"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當日</w:t>
            </w:r>
            <w:r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陪同親友</w:t>
            </w:r>
          </w:p>
          <w:p w:rsidR="001022DA" w:rsidRPr="004746BC" w:rsidRDefault="001022DA" w:rsidP="00B10F88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Theme="majorEastAsia" w:eastAsiaTheme="majorEastAsia" w:hAnsiTheme="majorEastAsia" w:cs="細明體"/>
                <w:b/>
                <w:spacing w:val="-20"/>
                <w:kern w:val="0"/>
                <w:sz w:val="18"/>
                <w:szCs w:val="18"/>
              </w:rPr>
            </w:pPr>
            <w:r w:rsidRPr="004746B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（檢疫情況1</w:t>
            </w:r>
            <w:r w:rsidRPr="004746BC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,2,3</w:t>
            </w:r>
            <w:r w:rsidRPr="004746B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免填）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FFE" w:rsidRPr="00BD2793" w:rsidRDefault="00134030" w:rsidP="00C3196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細明體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稱謂</w:t>
            </w:r>
            <w:r w:rsidR="005317EB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 xml:space="preserve">                  </w:t>
            </w:r>
            <w:r w:rsidR="00BD2793">
              <w:rPr>
                <w:rFonts w:ascii="新細明體" w:hAnsi="新細明體" w:cs="細明體" w:hint="eastAsia"/>
                <w:kern w:val="0"/>
                <w:szCs w:val="24"/>
              </w:rPr>
              <w:t xml:space="preserve">   </w:t>
            </w:r>
            <w:r w:rsidR="00AC4AD6">
              <w:rPr>
                <w:rFonts w:ascii="新細明體" w:hAnsi="新細明體" w:cs="細明體" w:hint="eastAsia"/>
                <w:kern w:val="0"/>
                <w:szCs w:val="24"/>
              </w:rPr>
              <w:t xml:space="preserve"> </w:t>
            </w: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聯絡電話</w:t>
            </w:r>
            <w:r w:rsidR="005317EB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AC4AD6">
              <w:rPr>
                <w:rFonts w:ascii="新細明體" w:hAnsi="新細明體" w:cs="細明體" w:hint="eastAsia"/>
                <w:kern w:val="0"/>
                <w:szCs w:val="24"/>
              </w:rPr>
              <w:t>(住家)                            (手機)</w:t>
            </w:r>
          </w:p>
        </w:tc>
      </w:tr>
      <w:tr w:rsidR="00C6159D" w:rsidRPr="00C6159D" w:rsidTr="002F7F9A">
        <w:trPr>
          <w:trHeight w:hRule="exact" w:val="161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59D" w:rsidRPr="005317EB" w:rsidRDefault="00C6159D" w:rsidP="002F7F9A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b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本人</w:t>
            </w:r>
            <w:r w:rsidR="00A64D88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上述情況皆屬實情</w:t>
            </w:r>
            <w:r w:rsidR="00A64D88" w:rsidRPr="005317E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，</w:t>
            </w:r>
            <w:r w:rsidR="00E85C5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並願意遵照國立臺灣大學審定之方式進行甄試</w:t>
            </w:r>
            <w:r w:rsidR="00E85C5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，</w:t>
            </w:r>
            <w:r w:rsidR="00E85C5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絶無異議</w:t>
            </w:r>
            <w:r w:rsidR="00A64D88" w:rsidRPr="005317EB">
              <w:rPr>
                <w:rFonts w:ascii="細明體" w:eastAsia="細明體" w:hAnsi="細明體" w:cs="細明體" w:hint="eastAsia"/>
                <w:b/>
                <w:color w:val="000000"/>
                <w:spacing w:val="1"/>
                <w:kern w:val="0"/>
                <w:szCs w:val="24"/>
              </w:rPr>
              <w:t>。</w:t>
            </w:r>
          </w:p>
          <w:p w:rsidR="00C6159D" w:rsidRPr="005317EB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4"/>
              </w:rPr>
            </w:pPr>
          </w:p>
          <w:p w:rsidR="00BD2793" w:rsidRPr="005317EB" w:rsidRDefault="00C6159D" w:rsidP="00BD2793">
            <w:pPr>
              <w:tabs>
                <w:tab w:val="left" w:pos="7560"/>
                <w:tab w:val="left" w:pos="8920"/>
                <w:tab w:val="left" w:pos="9440"/>
                <w:tab w:val="left" w:pos="99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40"/>
              <w:rPr>
                <w:rFonts w:ascii="細明體" w:eastAsia="細明體" w:hAnsi="Times New Roman" w:cs="細明體"/>
                <w:b/>
                <w:kern w:val="0"/>
                <w:szCs w:val="24"/>
                <w:u w:val="single"/>
              </w:rPr>
            </w:pP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考生本</w:t>
            </w:r>
            <w:r w:rsidRPr="005317EB">
              <w:rPr>
                <w:rFonts w:ascii="細明體" w:eastAsia="細明體" w:hAnsi="Times New Roman" w:cs="細明體" w:hint="eastAsia"/>
                <w:b/>
                <w:spacing w:val="-1"/>
                <w:kern w:val="0"/>
                <w:szCs w:val="24"/>
              </w:rPr>
              <w:t>人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親自簽</w:t>
            </w:r>
            <w:r w:rsidRPr="005317EB">
              <w:rPr>
                <w:rFonts w:ascii="細明體" w:eastAsia="細明體" w:hAnsi="Times New Roman" w:cs="細明體" w:hint="eastAsia"/>
                <w:b/>
                <w:spacing w:val="-1"/>
                <w:kern w:val="0"/>
                <w:szCs w:val="24"/>
              </w:rPr>
              <w:t>名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  <w:r w:rsidRPr="005317EB">
              <w:rPr>
                <w:rFonts w:ascii="細明體" w:eastAsia="細明體" w:hAnsi="Times New Roman" w:cs="細明體"/>
                <w:b/>
                <w:kern w:val="0"/>
                <w:szCs w:val="24"/>
              </w:rPr>
              <w:t xml:space="preserve"> </w:t>
            </w:r>
          </w:p>
          <w:p w:rsidR="00C6159D" w:rsidRPr="002F7F9A" w:rsidRDefault="00BD2793" w:rsidP="002F7F9A">
            <w:pPr>
              <w:tabs>
                <w:tab w:val="left" w:pos="7560"/>
                <w:tab w:val="left" w:pos="8920"/>
                <w:tab w:val="left" w:pos="9440"/>
                <w:tab w:val="left" w:pos="9920"/>
              </w:tabs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ind w:right="238"/>
              <w:rPr>
                <w:rFonts w:ascii="細明體" w:eastAsia="細明體" w:hAnsi="Times New Roman" w:cs="細明體"/>
                <w:b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監護人簽名：</w:t>
            </w:r>
            <w:r w:rsidR="002F7F9A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                                              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中華民國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109</w:t>
            </w:r>
            <w:r w:rsidR="00C6159D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年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</w:t>
            </w:r>
            <w:r w:rsidR="00C6159D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月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</w:t>
            </w:r>
            <w:r w:rsidR="00C6159D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日</w:t>
            </w:r>
          </w:p>
        </w:tc>
      </w:tr>
    </w:tbl>
    <w:p w:rsidR="00C6159D" w:rsidRDefault="00C6159D" w:rsidP="005317EB">
      <w:pPr>
        <w:autoSpaceDE w:val="0"/>
        <w:autoSpaceDN w:val="0"/>
        <w:adjustRightInd w:val="0"/>
        <w:snapToGrid w:val="0"/>
        <w:spacing w:line="240" w:lineRule="atLeast"/>
        <w:ind w:leftChars="-177" w:left="1" w:rightChars="-131" w:right="-314" w:hangingChars="196" w:hanging="426"/>
        <w:rPr>
          <w:rFonts w:ascii="細明體" w:eastAsia="細明體" w:hAnsi="Times New Roman" w:cs="細明體"/>
          <w:color w:val="000000"/>
          <w:kern w:val="0"/>
          <w:sz w:val="22"/>
        </w:rPr>
      </w:pP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</w:p>
    <w:p w:rsidR="00E85C5B" w:rsidRPr="00201501" w:rsidRDefault="00E85C5B" w:rsidP="00304FBA">
      <w:pPr>
        <w:autoSpaceDE w:val="0"/>
        <w:autoSpaceDN w:val="0"/>
        <w:adjustRightInd w:val="0"/>
        <w:snapToGrid w:val="0"/>
        <w:spacing w:beforeLines="50" w:before="120"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國立臺灣大學109</w: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學年度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</w: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士班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個人申請</w: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7611C2" wp14:editId="5693E89C">
                <wp:simplePos x="0" y="0"/>
                <wp:positionH relativeFrom="page">
                  <wp:posOffset>577215</wp:posOffset>
                </wp:positionH>
                <wp:positionV relativeFrom="paragraph">
                  <wp:posOffset>1651000</wp:posOffset>
                </wp:positionV>
                <wp:extent cx="18415" cy="1270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948A3" id="Freeform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30pt,46.85pt,130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jJ9AIAAIA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4F9E2A" wp14:editId="20735D8B">
                <wp:simplePos x="0" y="0"/>
                <wp:positionH relativeFrom="page">
                  <wp:posOffset>577215</wp:posOffset>
                </wp:positionH>
                <wp:positionV relativeFrom="paragraph">
                  <wp:posOffset>1945005</wp:posOffset>
                </wp:positionV>
                <wp:extent cx="18415" cy="12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5A03F"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53.15pt,46.85pt,153.1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tP9AIAAIA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D85E64" wp14:editId="7BA9D1FB">
                <wp:simplePos x="0" y="0"/>
                <wp:positionH relativeFrom="page">
                  <wp:posOffset>577215</wp:posOffset>
                </wp:positionH>
                <wp:positionV relativeFrom="paragraph">
                  <wp:posOffset>2239645</wp:posOffset>
                </wp:positionV>
                <wp:extent cx="18415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44051" id="Freeform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76.35pt,46.85pt,176.3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" o:allowincell="f" filled="f" strokeweight=".58pt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入學招生</w:t>
      </w:r>
      <w:r w:rsidRPr="00201501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 xml:space="preserve"> </w:t>
      </w:r>
    </w:p>
    <w:p w:rsidR="00E85C5B" w:rsidRPr="00201501" w:rsidRDefault="00E85C5B" w:rsidP="00E85C5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因應嚴重特殊傳染性肺炎</w:t>
      </w:r>
      <w:r w:rsidRPr="00201501">
        <w:rPr>
          <w:rFonts w:ascii="Times New Roman" w:eastAsia="細明體" w:hAnsi="Times New Roman"/>
          <w:bCs/>
          <w:color w:val="000000"/>
          <w:kern w:val="0"/>
          <w:sz w:val="28"/>
          <w:szCs w:val="28"/>
        </w:rPr>
        <w:t>(COVID-19)</w:t>
      </w:r>
      <w:r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疫情</w:t>
      </w:r>
      <w:r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甄試應變方案</w:t>
      </w:r>
      <w:r w:rsidR="007075A2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申請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表</w:t>
      </w:r>
    </w:p>
    <w:p w:rsidR="00C6159D" w:rsidRDefault="002F7F9A" w:rsidP="005A435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6"/>
          <w:szCs w:val="26"/>
        </w:rPr>
      </w:pPr>
      <w:r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 xml:space="preserve">                      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審核結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果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回執聯</w:t>
      </w:r>
      <w:r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 xml:space="preserve">        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（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以下各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欄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考生勿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填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66"/>
        <w:gridCol w:w="1095"/>
        <w:gridCol w:w="2154"/>
        <w:gridCol w:w="1389"/>
        <w:gridCol w:w="2410"/>
      </w:tblGrid>
      <w:tr w:rsidR="00894D8D" w:rsidRPr="00C6159D" w:rsidTr="003B5298">
        <w:trPr>
          <w:trHeight w:hRule="exact" w:val="536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Pr="00C6159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考生姓名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學測號碼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身分證字號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4D8D" w:rsidRPr="00C6159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C6159D" w:rsidRPr="002D794C" w:rsidTr="003B5298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6159D" w:rsidRPr="002D794C" w:rsidRDefault="00C6159D" w:rsidP="002D79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D794C">
              <w:rPr>
                <w:rFonts w:ascii="細明體" w:eastAsia="細明體" w:hAnsi="Times New Roman" w:cs="細明體" w:hint="eastAsia"/>
                <w:kern w:val="0"/>
                <w:position w:val="-3"/>
                <w:szCs w:val="24"/>
              </w:rPr>
              <w:t>審核階段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6159D" w:rsidRPr="002D794C" w:rsidRDefault="00C6159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D794C">
              <w:rPr>
                <w:rFonts w:ascii="細明體" w:eastAsia="細明體" w:hAnsi="Times New Roman" w:cs="細明體" w:hint="eastAsia"/>
                <w:kern w:val="0"/>
                <w:position w:val="-3"/>
                <w:szCs w:val="24"/>
              </w:rPr>
              <w:t>審核結果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C6159D" w:rsidRPr="002D794C" w:rsidRDefault="00C6159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D794C">
              <w:rPr>
                <w:rFonts w:ascii="細明體" w:eastAsia="細明體" w:hAnsi="Times New Roman" w:cs="細明體" w:hint="eastAsia"/>
                <w:kern w:val="0"/>
                <w:position w:val="-3"/>
                <w:szCs w:val="24"/>
              </w:rPr>
              <w:t>核章</w:t>
            </w:r>
          </w:p>
        </w:tc>
      </w:tr>
      <w:tr w:rsidR="00C6159D" w:rsidRPr="00C6159D" w:rsidTr="0054717E">
        <w:trPr>
          <w:trHeight w:hRule="exact" w:val="1279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159D" w:rsidRPr="00C6159D" w:rsidRDefault="00C6159D" w:rsidP="002D79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招生委員會審核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159D" w:rsidRDefault="00C6159D" w:rsidP="005C7A65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□審核通過</w:t>
            </w:r>
            <w:r w:rsidR="005C7A65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894D8D">
              <w:rPr>
                <w:rFonts w:ascii="細明體" w:eastAsia="細明體" w:hAnsi="Times New Roman" w:cs="細明體" w:hint="eastAsia"/>
                <w:kern w:val="0"/>
                <w:szCs w:val="24"/>
              </w:rPr>
              <w:t xml:space="preserve"> </w:t>
            </w:r>
            <w:r w:rsidR="00894D8D">
              <w:rPr>
                <w:rFonts w:ascii="新細明體" w:hAnsi="新細明體" w:cs="細明體" w:hint="eastAsia"/>
                <w:kern w:val="0"/>
                <w:szCs w:val="24"/>
              </w:rPr>
              <w:t>󠆡󠆡</w:t>
            </w:r>
            <w:r w:rsidR="00894D8D">
              <w:rPr>
                <w:rFonts w:ascii="細明體" w:eastAsia="細明體" w:hAnsi="Times New Roman" w:cs="細明體" w:hint="eastAsia"/>
                <w:kern w:val="0"/>
                <w:szCs w:val="24"/>
              </w:rPr>
              <w:t xml:space="preserve">適用應變方案   </w:t>
            </w:r>
            <w:r w:rsidR="00894D8D">
              <w:rPr>
                <w:rFonts w:ascii="新細明體" w:hAnsi="新細明體" w:cs="細明體" w:hint="eastAsia"/>
                <w:kern w:val="0"/>
                <w:szCs w:val="24"/>
              </w:rPr>
              <w:t>󠆡󠆡</w:t>
            </w:r>
            <w:r w:rsidR="00894D8D">
              <w:rPr>
                <w:rFonts w:ascii="細明體" w:eastAsia="細明體" w:hAnsi="Times New Roman" w:cs="細明體" w:hint="eastAsia"/>
                <w:kern w:val="0"/>
                <w:szCs w:val="24"/>
              </w:rPr>
              <w:t>至隔離試場應試</w:t>
            </w:r>
          </w:p>
          <w:p w:rsidR="00C6159D" w:rsidRDefault="00C6159D" w:rsidP="005C7A65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□審核不通過，理由：</w:t>
            </w:r>
            <w:r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ab/>
            </w:r>
          </w:p>
          <w:p w:rsidR="0054717E" w:rsidRPr="0054717E" w:rsidRDefault="00D16F4F" w:rsidP="00D16F4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備註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159D" w:rsidRPr="00C6159D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C6159D" w:rsidRPr="005A435A" w:rsidRDefault="005A435A" w:rsidP="002F7F9A">
      <w:pPr>
        <w:tabs>
          <w:tab w:val="left" w:pos="820"/>
        </w:tabs>
        <w:autoSpaceDE w:val="0"/>
        <w:autoSpaceDN w:val="0"/>
        <w:adjustRightInd w:val="0"/>
        <w:snapToGrid w:val="0"/>
        <w:spacing w:line="240" w:lineRule="atLeast"/>
        <w:ind w:left="240" w:hangingChars="100" w:hanging="240"/>
        <w:rPr>
          <w:rFonts w:ascii="Arial" w:eastAsia="Adobe ･鬧ｺ Std R" w:hAnsi="Arial" w:cs="Arial"/>
          <w:kern w:val="0"/>
          <w:sz w:val="28"/>
          <w:szCs w:val="28"/>
        </w:rPr>
      </w:pPr>
      <w:r>
        <w:rPr>
          <w:rFonts w:ascii="新細明體" w:hAnsi="新細明體" w:cs="細明體" w:hint="eastAsia"/>
          <w:color w:val="000000"/>
          <w:kern w:val="0"/>
          <w:szCs w:val="24"/>
        </w:rPr>
        <w:t>✽</w:t>
      </w:r>
      <w:r>
        <w:rPr>
          <w:rFonts w:ascii="細明體" w:eastAsia="細明體" w:hAnsi="Times New Roman" w:cs="細明體" w:hint="eastAsia"/>
          <w:color w:val="000000"/>
          <w:kern w:val="0"/>
          <w:szCs w:val="24"/>
        </w:rPr>
        <w:t>相關疫情防</w:t>
      </w:r>
      <w:r>
        <w:rPr>
          <w:rFonts w:ascii="細明體" w:eastAsia="細明體" w:hAnsi="Times New Roman" w:cs="細明體" w:hint="eastAsia"/>
          <w:color w:val="000000"/>
          <w:spacing w:val="-40"/>
          <w:kern w:val="0"/>
          <w:szCs w:val="24"/>
        </w:rPr>
        <w:t>治，</w:t>
      </w:r>
      <w:r>
        <w:rPr>
          <w:rFonts w:ascii="細明體" w:eastAsia="細明體" w:hAnsi="Times New Roman" w:cs="細明體" w:hint="eastAsia"/>
          <w:color w:val="000000"/>
          <w:kern w:val="0"/>
          <w:szCs w:val="24"/>
        </w:rPr>
        <w:t>請詳見衛生福利部疾病管制署網頁</w:t>
      </w:r>
      <w:hyperlink r:id="rId8" w:history="1"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ht</w:t>
        </w:r>
        <w:r>
          <w:rPr>
            <w:rFonts w:ascii="Times New Roman" w:eastAsia="細明體" w:hAnsi="Times New Roman"/>
            <w:color w:val="0000FF"/>
            <w:spacing w:val="1"/>
            <w:kern w:val="0"/>
            <w:szCs w:val="24"/>
            <w:u w:val="single"/>
          </w:rPr>
          <w:t>t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p</w:t>
        </w:r>
        <w:r>
          <w:rPr>
            <w:rFonts w:ascii="Times New Roman" w:eastAsia="細明體" w:hAnsi="Times New Roman"/>
            <w:color w:val="0000FF"/>
            <w:spacing w:val="-1"/>
            <w:kern w:val="0"/>
            <w:szCs w:val="24"/>
            <w:u w:val="single"/>
          </w:rPr>
          <w:t>s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:</w:t>
        </w:r>
        <w:r>
          <w:rPr>
            <w:rFonts w:ascii="Times New Roman" w:eastAsia="細明體" w:hAnsi="Times New Roman"/>
            <w:color w:val="0000FF"/>
            <w:spacing w:val="1"/>
            <w:kern w:val="0"/>
            <w:szCs w:val="24"/>
            <w:u w:val="single"/>
          </w:rPr>
          <w:t>/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/</w:t>
        </w:r>
        <w:r>
          <w:rPr>
            <w:rFonts w:ascii="Times New Roman" w:eastAsia="細明體" w:hAnsi="Times New Roman"/>
            <w:color w:val="0000FF"/>
            <w:spacing w:val="-1"/>
            <w:kern w:val="0"/>
            <w:szCs w:val="24"/>
            <w:u w:val="single"/>
          </w:rPr>
          <w:t>w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w</w:t>
        </w:r>
        <w:r>
          <w:rPr>
            <w:rFonts w:ascii="Times New Roman" w:eastAsia="細明體" w:hAnsi="Times New Roman"/>
            <w:color w:val="0000FF"/>
            <w:spacing w:val="-1"/>
            <w:kern w:val="0"/>
            <w:szCs w:val="24"/>
            <w:u w:val="single"/>
          </w:rPr>
          <w:t>w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.cdc.g</w:t>
        </w:r>
        <w:r>
          <w:rPr>
            <w:rFonts w:ascii="Times New Roman" w:eastAsia="細明體" w:hAnsi="Times New Roman"/>
            <w:color w:val="0000FF"/>
            <w:spacing w:val="1"/>
            <w:kern w:val="0"/>
            <w:szCs w:val="24"/>
            <w:u w:val="single"/>
          </w:rPr>
          <w:t>o</w:t>
        </w:r>
        <w:r>
          <w:rPr>
            <w:rFonts w:ascii="Times New Roman" w:eastAsia="細明體" w:hAnsi="Times New Roman"/>
            <w:color w:val="0000FF"/>
            <w:kern w:val="0"/>
            <w:szCs w:val="24"/>
            <w:u w:val="single"/>
          </w:rPr>
          <w:t>v.tw</w:t>
        </w:r>
        <w:r>
          <w:rPr>
            <w:rFonts w:ascii="Times New Roman" w:eastAsia="細明體" w:hAnsi="Times New Roman"/>
            <w:color w:val="0000FF"/>
            <w:spacing w:val="-38"/>
            <w:kern w:val="0"/>
            <w:szCs w:val="24"/>
            <w:u w:val="single"/>
          </w:rPr>
          <w:t>/</w:t>
        </w:r>
      </w:hyperlink>
      <w:r>
        <w:rPr>
          <w:rFonts w:ascii="細明體" w:eastAsia="細明體" w:hAnsi="Times New Roman" w:cs="細明體" w:hint="eastAsia"/>
          <w:color w:val="000000"/>
          <w:spacing w:val="-40"/>
          <w:kern w:val="0"/>
          <w:szCs w:val="24"/>
        </w:rPr>
        <w:t>。</w:t>
      </w:r>
    </w:p>
    <w:sectPr w:rsidR="00C6159D" w:rsidRPr="005A435A" w:rsidSect="00A5091F">
      <w:pgSz w:w="11920" w:h="16840"/>
      <w:pgMar w:top="440" w:right="660" w:bottom="142" w:left="66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8C" w:rsidRDefault="000B7B8C" w:rsidP="006B1505">
      <w:r>
        <w:separator/>
      </w:r>
    </w:p>
  </w:endnote>
  <w:endnote w:type="continuationSeparator" w:id="0">
    <w:p w:rsidR="000B7B8C" w:rsidRDefault="000B7B8C" w:rsidP="006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8C" w:rsidRDefault="000B7B8C" w:rsidP="006B1505">
      <w:r>
        <w:separator/>
      </w:r>
    </w:p>
  </w:footnote>
  <w:footnote w:type="continuationSeparator" w:id="0">
    <w:p w:rsidR="000B7B8C" w:rsidRDefault="000B7B8C" w:rsidP="006B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D64"/>
    <w:multiLevelType w:val="multilevel"/>
    <w:tmpl w:val="AA7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01C98"/>
    <w:multiLevelType w:val="multilevel"/>
    <w:tmpl w:val="AA7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61F4F"/>
    <w:multiLevelType w:val="hybridMultilevel"/>
    <w:tmpl w:val="CBC85DF8"/>
    <w:lvl w:ilvl="0" w:tplc="54B03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E9"/>
    <w:rsid w:val="00050898"/>
    <w:rsid w:val="000B7B8C"/>
    <w:rsid w:val="000C2948"/>
    <w:rsid w:val="001022DA"/>
    <w:rsid w:val="00134030"/>
    <w:rsid w:val="001E7531"/>
    <w:rsid w:val="001F18EE"/>
    <w:rsid w:val="00201501"/>
    <w:rsid w:val="002503E9"/>
    <w:rsid w:val="00271F8D"/>
    <w:rsid w:val="002B1C6B"/>
    <w:rsid w:val="002D0AF6"/>
    <w:rsid w:val="002D794C"/>
    <w:rsid w:val="002F7F9A"/>
    <w:rsid w:val="00304FBA"/>
    <w:rsid w:val="0032329B"/>
    <w:rsid w:val="003249AC"/>
    <w:rsid w:val="00352B4D"/>
    <w:rsid w:val="003B5298"/>
    <w:rsid w:val="004746BC"/>
    <w:rsid w:val="005317EB"/>
    <w:rsid w:val="0053203E"/>
    <w:rsid w:val="00540E63"/>
    <w:rsid w:val="0054717E"/>
    <w:rsid w:val="005474BE"/>
    <w:rsid w:val="005A435A"/>
    <w:rsid w:val="005C7A65"/>
    <w:rsid w:val="005D5600"/>
    <w:rsid w:val="00647108"/>
    <w:rsid w:val="006B1505"/>
    <w:rsid w:val="006E504E"/>
    <w:rsid w:val="00700248"/>
    <w:rsid w:val="00706CCF"/>
    <w:rsid w:val="007075A2"/>
    <w:rsid w:val="008445CC"/>
    <w:rsid w:val="00872E98"/>
    <w:rsid w:val="008808B2"/>
    <w:rsid w:val="0088674E"/>
    <w:rsid w:val="00894D8D"/>
    <w:rsid w:val="008E0D82"/>
    <w:rsid w:val="00902C05"/>
    <w:rsid w:val="009107D0"/>
    <w:rsid w:val="00912DEF"/>
    <w:rsid w:val="00A12F36"/>
    <w:rsid w:val="00A213AF"/>
    <w:rsid w:val="00A40535"/>
    <w:rsid w:val="00A449E9"/>
    <w:rsid w:val="00A5091F"/>
    <w:rsid w:val="00A56FFE"/>
    <w:rsid w:val="00A64D88"/>
    <w:rsid w:val="00A75BA2"/>
    <w:rsid w:val="00AC4AD6"/>
    <w:rsid w:val="00B0281F"/>
    <w:rsid w:val="00B10F88"/>
    <w:rsid w:val="00B242EE"/>
    <w:rsid w:val="00B5491E"/>
    <w:rsid w:val="00B62791"/>
    <w:rsid w:val="00B74BAE"/>
    <w:rsid w:val="00B823AC"/>
    <w:rsid w:val="00BD2793"/>
    <w:rsid w:val="00BE17D2"/>
    <w:rsid w:val="00C22340"/>
    <w:rsid w:val="00C3196A"/>
    <w:rsid w:val="00C6159D"/>
    <w:rsid w:val="00C6291B"/>
    <w:rsid w:val="00C642D5"/>
    <w:rsid w:val="00CB7988"/>
    <w:rsid w:val="00D16F4F"/>
    <w:rsid w:val="00D35538"/>
    <w:rsid w:val="00D84774"/>
    <w:rsid w:val="00DC6F89"/>
    <w:rsid w:val="00E25EAA"/>
    <w:rsid w:val="00E5200C"/>
    <w:rsid w:val="00E85C5B"/>
    <w:rsid w:val="00FB06F7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7EB4246-6BE7-48CF-A9FC-E454A97C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9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022D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1505"/>
    <w:rPr>
      <w:kern w:val="2"/>
    </w:rPr>
  </w:style>
  <w:style w:type="paragraph" w:styleId="a8">
    <w:name w:val="footer"/>
    <w:basedOn w:val="a"/>
    <w:link w:val="a9"/>
    <w:uiPriority w:val="99"/>
    <w:unhideWhenUsed/>
    <w:rsid w:val="006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15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ATA\weiwei\Documents\&#33258;&#35330;%20Office%20&#31684;&#26412;\&#21488;&#22823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D253-6673-481D-8FC0-2886E99D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台大申請表.dot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Links>
    <vt:vector size="36" baseType="variant"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https://www.cdc.gov.tw/CountryEpidLevel/Index/NlUwZUNvckRWQ09CbDJkRVFjaExjUT09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https://exam.ndhu.edu.tw/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https://www.cdc.gov.tw/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https://reurl.cc/pdgAlZ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https://www.ndhu.edu.tw/p/412-1000-10164.php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https://www.ndhu.edu.tw/p/412-1000-10164.php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公丕伶</cp:lastModifiedBy>
  <cp:revision>2</cp:revision>
  <cp:lastPrinted>2020-04-06T07:59:00Z</cp:lastPrinted>
  <dcterms:created xsi:type="dcterms:W3CDTF">2020-04-07T07:34:00Z</dcterms:created>
  <dcterms:modified xsi:type="dcterms:W3CDTF">2020-04-07T07:34:00Z</dcterms:modified>
</cp:coreProperties>
</file>